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6E" w:rsidRPr="00940DA8" w:rsidRDefault="0014746E" w:rsidP="0014746E">
      <w:pPr>
        <w:jc w:val="center"/>
        <w:rPr>
          <w:rFonts w:ascii="SassoonPrimaryInfant" w:hAnsi="SassoonPrimaryInfant"/>
          <w:sz w:val="40"/>
        </w:rPr>
      </w:pPr>
      <w:bookmarkStart w:id="0" w:name="_GoBack"/>
      <w:bookmarkEnd w:id="0"/>
      <w:r w:rsidRPr="00940DA8">
        <w:rPr>
          <w:rFonts w:ascii="SassoonPrimaryInfant" w:hAnsi="SassoonPrimaryInfant"/>
          <w:sz w:val="40"/>
        </w:rPr>
        <w:t>Colour the box when you have completed the challenge!</w:t>
      </w:r>
    </w:p>
    <w:p w:rsidR="0014746E" w:rsidRPr="00BB552D" w:rsidRDefault="0014746E" w:rsidP="0014746E">
      <w:pPr>
        <w:jc w:val="center"/>
        <w:rPr>
          <w:rFonts w:ascii="SassoonPrimaryInfant" w:hAnsi="SassoonPrimaryInfant"/>
          <w:b/>
          <w:sz w:val="56"/>
        </w:rPr>
      </w:pPr>
      <w:r w:rsidRPr="00BB552D">
        <w:rPr>
          <w:rFonts w:ascii="SassoonPrimaryInfant" w:hAnsi="SassoonPrimaryInfant"/>
          <w:b/>
          <w:sz w:val="56"/>
        </w:rPr>
        <w:t>LIFE SKILLS BINGO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14746E" w:rsidRPr="00BB552D" w:rsidTr="000D5A0D">
        <w:trPr>
          <w:trHeight w:val="1077"/>
        </w:trPr>
        <w:tc>
          <w:tcPr>
            <w:tcW w:w="3060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Make a sandwich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Bake some cakes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Make your bed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Lay the table for dinner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Practice wrapping up gifts in paper</w:t>
            </w:r>
          </w:p>
        </w:tc>
      </w:tr>
      <w:tr w:rsidR="0014746E" w:rsidRPr="00BB552D" w:rsidTr="000D5A0D">
        <w:trPr>
          <w:trHeight w:val="1077"/>
        </w:trPr>
        <w:tc>
          <w:tcPr>
            <w:tcW w:w="3060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Help with the washing up/ stack the dishwasher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Clear the table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Get dressed independently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Tidy a cupboard/drawer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Price comparison searching for groceries online</w:t>
            </w:r>
          </w:p>
        </w:tc>
      </w:tr>
      <w:tr w:rsidR="0014746E" w:rsidRPr="00BB552D" w:rsidTr="000D5A0D">
        <w:trPr>
          <w:trHeight w:val="1077"/>
        </w:trPr>
        <w:tc>
          <w:tcPr>
            <w:tcW w:w="3060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Peel vegetables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Help with the dusting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Help pull the weeds in the garden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Vacuuming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Learn how to tie shoelaces</w:t>
            </w:r>
          </w:p>
        </w:tc>
      </w:tr>
      <w:tr w:rsidR="0014746E" w:rsidRPr="00BB552D" w:rsidTr="000D5A0D">
        <w:trPr>
          <w:trHeight w:val="1077"/>
        </w:trPr>
        <w:tc>
          <w:tcPr>
            <w:tcW w:w="3060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Tidy up your toys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Help to feed your pets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Help to wash the car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315658">
              <w:rPr>
                <w:rFonts w:ascii="SassoonPrimaryInfant" w:hAnsi="SassoonPrimaryInfant"/>
                <w:sz w:val="32"/>
              </w:rPr>
              <w:t>Fold the laundry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Hang the washing on the line</w:t>
            </w:r>
          </w:p>
        </w:tc>
      </w:tr>
    </w:tbl>
    <w:p w:rsidR="0014746E" w:rsidRDefault="0014746E" w:rsidP="0014746E"/>
    <w:p w:rsidR="0014746E" w:rsidRPr="00940DA8" w:rsidRDefault="0014746E" w:rsidP="0014746E">
      <w:pPr>
        <w:jc w:val="center"/>
        <w:rPr>
          <w:rFonts w:ascii="SassoonPrimaryInfant" w:hAnsi="SassoonPrimaryInfant"/>
          <w:b/>
          <w:sz w:val="56"/>
        </w:rPr>
      </w:pPr>
      <w:r>
        <w:rPr>
          <w:rFonts w:ascii="SassoonPrimaryInfant" w:hAnsi="SassoonPrimaryInfant"/>
          <w:b/>
          <w:sz w:val="56"/>
        </w:rPr>
        <w:t xml:space="preserve">GENERAL LEARNING </w:t>
      </w:r>
      <w:r w:rsidRPr="00BB552D">
        <w:rPr>
          <w:rFonts w:ascii="SassoonPrimaryInfant" w:hAnsi="SassoonPrimaryInfant"/>
          <w:b/>
          <w:sz w:val="56"/>
        </w:rPr>
        <w:t>SKILLS BINGO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14746E" w:rsidRPr="00BB552D" w:rsidTr="000D5A0D">
        <w:trPr>
          <w:trHeight w:val="1077"/>
        </w:trPr>
        <w:tc>
          <w:tcPr>
            <w:tcW w:w="3060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Create and fly a kite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Make a paper boat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Write a letter / email to a relative</w:t>
            </w:r>
          </w:p>
        </w:tc>
        <w:tc>
          <w:tcPr>
            <w:tcW w:w="3061" w:type="dxa"/>
            <w:vAlign w:val="center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Hide something and make a treasure map</w:t>
            </w:r>
          </w:p>
        </w:tc>
        <w:tc>
          <w:tcPr>
            <w:tcW w:w="3061" w:type="dxa"/>
          </w:tcPr>
          <w:p w:rsidR="0014746E" w:rsidRPr="00315658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Record sounds and ask others to guess what they are</w:t>
            </w:r>
          </w:p>
        </w:tc>
      </w:tr>
      <w:tr w:rsidR="0014746E" w:rsidRPr="00BB552D" w:rsidTr="000D5A0D">
        <w:trPr>
          <w:trHeight w:val="1077"/>
        </w:trPr>
        <w:tc>
          <w:tcPr>
            <w:tcW w:w="3060" w:type="dxa"/>
            <w:vAlign w:val="center"/>
          </w:tcPr>
          <w:p w:rsidR="0014746E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Make a puppet from your favourite book</w:t>
            </w:r>
          </w:p>
        </w:tc>
        <w:tc>
          <w:tcPr>
            <w:tcW w:w="3061" w:type="dxa"/>
            <w:vAlign w:val="center"/>
          </w:tcPr>
          <w:p w:rsidR="0014746E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Create a board game</w:t>
            </w:r>
          </w:p>
        </w:tc>
        <w:tc>
          <w:tcPr>
            <w:tcW w:w="3061" w:type="dxa"/>
            <w:vAlign w:val="center"/>
          </w:tcPr>
          <w:p w:rsidR="0014746E" w:rsidRDefault="0014746E" w:rsidP="0014746E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Learn a poem/song off by heart</w:t>
            </w:r>
          </w:p>
        </w:tc>
        <w:tc>
          <w:tcPr>
            <w:tcW w:w="3061" w:type="dxa"/>
            <w:vAlign w:val="center"/>
          </w:tcPr>
          <w:p w:rsidR="0014746E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Create a shop where you buy/get change</w:t>
            </w:r>
          </w:p>
        </w:tc>
        <w:tc>
          <w:tcPr>
            <w:tcW w:w="3061" w:type="dxa"/>
          </w:tcPr>
          <w:p w:rsidR="0014746E" w:rsidRDefault="0014746E" w:rsidP="000D5A0D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Create a detailed self-portrait using a mirror</w:t>
            </w:r>
          </w:p>
        </w:tc>
      </w:tr>
    </w:tbl>
    <w:p w:rsidR="00BD5305" w:rsidRDefault="00BD5305"/>
    <w:sectPr w:rsidR="00BD5305" w:rsidSect="001474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E"/>
    <w:rsid w:val="0014746E"/>
    <w:rsid w:val="00BD5305"/>
    <w:rsid w:val="00D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2E2C5-5179-46F3-97F8-248C04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63EBC4D3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Turtle</dc:creator>
  <cp:keywords/>
  <dc:description/>
  <cp:lastModifiedBy>L Gould</cp:lastModifiedBy>
  <cp:revision>2</cp:revision>
  <dcterms:created xsi:type="dcterms:W3CDTF">2020-03-22T15:32:00Z</dcterms:created>
  <dcterms:modified xsi:type="dcterms:W3CDTF">2020-03-22T15:32:00Z</dcterms:modified>
</cp:coreProperties>
</file>